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B7639C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>The regular meeting of the Manatee County Public Library Board will be 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5F30FD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Thursday, </w:t>
      </w:r>
      <w:r w:rsidR="00B7639C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August 16, 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</w:rPr>
        <w:t xml:space="preserve">               </w:t>
      </w: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Agenda</w:t>
      </w:r>
    </w:p>
    <w:p w:rsidR="00D7735F" w:rsidRDefault="00D7735F" w:rsidP="00D7735F">
      <w:pPr>
        <w:ind w:firstLine="3600"/>
        <w:rPr>
          <w:rFonts w:ascii="Calibri Light" w:eastAsia="MS Mincho" w:hAnsi="Calibri Light" w:cs="Times New Roman"/>
          <w:b/>
          <w:sz w:val="20"/>
          <w:szCs w:val="20"/>
          <w:u w:val="single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Call to Order</w:t>
      </w:r>
    </w:p>
    <w:p w:rsidR="00271A27" w:rsidRDefault="00271A27" w:rsidP="00271A27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before="100" w:beforeAutospacing="1"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 xml:space="preserve">Approval of </w:t>
      </w:r>
      <w:r w:rsidR="00DF34ED">
        <w:rPr>
          <w:rFonts w:ascii="Calibri Light" w:eastAsia="Times New Roman" w:hAnsi="Calibri Light" w:cs="Times New Roman"/>
          <w:sz w:val="25"/>
          <w:szCs w:val="25"/>
        </w:rPr>
        <w:t xml:space="preserve">May </w:t>
      </w:r>
      <w:r w:rsidR="00C958C5">
        <w:rPr>
          <w:rFonts w:ascii="Calibri Light" w:eastAsia="Times New Roman" w:hAnsi="Calibri Light" w:cs="Times New Roman"/>
          <w:sz w:val="25"/>
          <w:szCs w:val="25"/>
        </w:rPr>
        <w:t>17</w:t>
      </w:r>
      <w:r w:rsidR="00E60B34">
        <w:rPr>
          <w:rFonts w:ascii="Calibri Light" w:eastAsia="Times New Roman" w:hAnsi="Calibri Light" w:cs="Times New Roman"/>
          <w:sz w:val="25"/>
          <w:szCs w:val="25"/>
        </w:rPr>
        <w:t>, 2018</w:t>
      </w:r>
      <w:r w:rsidR="00B7639C">
        <w:rPr>
          <w:rFonts w:ascii="Calibri Light" w:eastAsia="Times New Roman" w:hAnsi="Calibri Light" w:cs="Times New Roman"/>
          <w:sz w:val="25"/>
          <w:szCs w:val="25"/>
        </w:rPr>
        <w:t xml:space="preserve"> and July 19, 2018 minutes (June meeting was canceled)</w:t>
      </w:r>
    </w:p>
    <w:p w:rsidR="00D7735F" w:rsidRDefault="00D7735F" w:rsidP="00D7735F">
      <w:pPr>
        <w:spacing w:after="40"/>
        <w:ind w:left="72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D7735F">
      <w:pPr>
        <w:numPr>
          <w:ilvl w:val="0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Manager’s Report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Updates</w:t>
      </w:r>
    </w:p>
    <w:p w:rsidR="00D7735F" w:rsidRDefault="00D7735F" w:rsidP="00D7735F">
      <w:pPr>
        <w:numPr>
          <w:ilvl w:val="1"/>
          <w:numId w:val="1"/>
        </w:num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Library Material Usage / Statistics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New Business</w:t>
      </w:r>
    </w:p>
    <w:p w:rsidR="00B7639C" w:rsidRDefault="00B7639C" w:rsidP="00B7639C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</w:tabs>
        <w:spacing w:after="40"/>
        <w:ind w:firstLine="360"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Annual Plan of Service</w:t>
      </w:r>
    </w:p>
    <w:p w:rsidR="00B7639C" w:rsidRPr="00B7639C" w:rsidRDefault="00B7639C" w:rsidP="00B7639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sz w:val="25"/>
          <w:szCs w:val="25"/>
        </w:rPr>
        <w:t>Old Business</w:t>
      </w:r>
    </w:p>
    <w:p w:rsidR="001756CB" w:rsidRDefault="001756CB" w:rsidP="001756CB">
      <w:pPr>
        <w:spacing w:after="40"/>
        <w:contextualSpacing/>
        <w:rPr>
          <w:rFonts w:ascii="Calibri Light" w:eastAsia="Times New Roman" w:hAnsi="Calibri Light" w:cs="Times New Roman"/>
          <w:sz w:val="25"/>
          <w:szCs w:val="25"/>
        </w:rPr>
      </w:pPr>
    </w:p>
    <w:p w:rsidR="00D7735F" w:rsidRDefault="00D7735F" w:rsidP="00271A2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980"/>
        </w:tabs>
        <w:spacing w:after="40"/>
        <w:ind w:hanging="450"/>
        <w:contextualSpacing/>
        <w:rPr>
          <w:rFonts w:ascii="Calibri Light" w:eastAsia="Times New Roman" w:hAnsi="Calibri Light" w:cs="Times New Roman"/>
          <w:sz w:val="25"/>
          <w:szCs w:val="25"/>
        </w:rPr>
      </w:pPr>
      <w:r>
        <w:rPr>
          <w:rFonts w:ascii="Calibri Light" w:eastAsia="Times New Roman" w:hAnsi="Calibri Light" w:cs="Times New Roman"/>
          <w:sz w:val="25"/>
          <w:szCs w:val="25"/>
        </w:rPr>
        <w:t>Citizens’ Comments / Adjourn</w:t>
      </w: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B763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B7639C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B7639C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767C9F"/>
    <w:multiLevelType w:val="hybridMultilevel"/>
    <w:tmpl w:val="75B87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A54F24"/>
    <w:multiLevelType w:val="hybridMultilevel"/>
    <w:tmpl w:val="DFB4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0DF8"/>
    <w:multiLevelType w:val="hybridMultilevel"/>
    <w:tmpl w:val="29B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D30A6"/>
    <w:multiLevelType w:val="hybridMultilevel"/>
    <w:tmpl w:val="F73E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C23FA"/>
    <w:rsid w:val="000E6BA2"/>
    <w:rsid w:val="000E6D18"/>
    <w:rsid w:val="000F396E"/>
    <w:rsid w:val="0011206E"/>
    <w:rsid w:val="00127463"/>
    <w:rsid w:val="00154412"/>
    <w:rsid w:val="0016699F"/>
    <w:rsid w:val="001756CB"/>
    <w:rsid w:val="00184497"/>
    <w:rsid w:val="00190F48"/>
    <w:rsid w:val="001B7AF5"/>
    <w:rsid w:val="001D19BF"/>
    <w:rsid w:val="001D206D"/>
    <w:rsid w:val="001D68FE"/>
    <w:rsid w:val="001F61E4"/>
    <w:rsid w:val="00201BD7"/>
    <w:rsid w:val="00226592"/>
    <w:rsid w:val="00234CE6"/>
    <w:rsid w:val="00271A27"/>
    <w:rsid w:val="00276FE9"/>
    <w:rsid w:val="002826CC"/>
    <w:rsid w:val="00293D9B"/>
    <w:rsid w:val="00295B05"/>
    <w:rsid w:val="002B18D2"/>
    <w:rsid w:val="002C31D3"/>
    <w:rsid w:val="002E50FE"/>
    <w:rsid w:val="002F7681"/>
    <w:rsid w:val="00327393"/>
    <w:rsid w:val="00364F42"/>
    <w:rsid w:val="00432D4C"/>
    <w:rsid w:val="00437483"/>
    <w:rsid w:val="004574E7"/>
    <w:rsid w:val="00462CD4"/>
    <w:rsid w:val="0046415F"/>
    <w:rsid w:val="004B4D7B"/>
    <w:rsid w:val="004C7743"/>
    <w:rsid w:val="004F451C"/>
    <w:rsid w:val="005000F4"/>
    <w:rsid w:val="005A6BB8"/>
    <w:rsid w:val="005E031F"/>
    <w:rsid w:val="005E1F40"/>
    <w:rsid w:val="005F30FD"/>
    <w:rsid w:val="00640B25"/>
    <w:rsid w:val="00677DB0"/>
    <w:rsid w:val="00693EA1"/>
    <w:rsid w:val="006A751B"/>
    <w:rsid w:val="006B4677"/>
    <w:rsid w:val="0070582A"/>
    <w:rsid w:val="007248C5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685A"/>
    <w:rsid w:val="008B7FA3"/>
    <w:rsid w:val="008C0ADA"/>
    <w:rsid w:val="009068F7"/>
    <w:rsid w:val="00961641"/>
    <w:rsid w:val="009811BC"/>
    <w:rsid w:val="009959F0"/>
    <w:rsid w:val="00A31C21"/>
    <w:rsid w:val="00A45489"/>
    <w:rsid w:val="00AA2602"/>
    <w:rsid w:val="00AC2374"/>
    <w:rsid w:val="00AC35A3"/>
    <w:rsid w:val="00AF287A"/>
    <w:rsid w:val="00B1064A"/>
    <w:rsid w:val="00B7639C"/>
    <w:rsid w:val="00B864B1"/>
    <w:rsid w:val="00C10AE0"/>
    <w:rsid w:val="00C2796B"/>
    <w:rsid w:val="00C616EE"/>
    <w:rsid w:val="00C958C5"/>
    <w:rsid w:val="00CC4D6B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B2A5C"/>
    <w:rsid w:val="00DC4828"/>
    <w:rsid w:val="00DE565D"/>
    <w:rsid w:val="00DF34ED"/>
    <w:rsid w:val="00E00304"/>
    <w:rsid w:val="00E11D23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53AC8E1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CD254-49AD-4615-BDC0-86A4469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2</cp:revision>
  <cp:lastPrinted>2018-07-11T14:03:00Z</cp:lastPrinted>
  <dcterms:created xsi:type="dcterms:W3CDTF">2018-08-15T20:39:00Z</dcterms:created>
  <dcterms:modified xsi:type="dcterms:W3CDTF">2018-08-15T20:39:00Z</dcterms:modified>
</cp:coreProperties>
</file>